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5AB28" w14:textId="5345210A" w:rsidR="00D34EA4" w:rsidRDefault="004542F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140289" wp14:editId="20D368F4">
                <wp:simplePos x="0" y="0"/>
                <wp:positionH relativeFrom="page">
                  <wp:posOffset>1562100</wp:posOffset>
                </wp:positionH>
                <wp:positionV relativeFrom="page">
                  <wp:posOffset>9004300</wp:posOffset>
                </wp:positionV>
                <wp:extent cx="4800600" cy="342900"/>
                <wp:effectExtent l="0" t="0" r="0" b="12700"/>
                <wp:wrapThrough wrapText="bothSides">
                  <wp:wrapPolygon edited="0">
                    <wp:start x="114" y="0"/>
                    <wp:lineTo x="114" y="20800"/>
                    <wp:lineTo x="21371" y="20800"/>
                    <wp:lineTo x="21371" y="0"/>
                    <wp:lineTo x="114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EB681" w14:textId="17785FD7" w:rsidR="004542F7" w:rsidRDefault="004542F7">
                            <w:r>
                              <w:t>5K is on a certified and marked course</w:t>
                            </w:r>
                            <w:r w:rsidR="00484495">
                              <w:t xml:space="preserve"> and is a chip-timed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123pt;margin-top:709pt;width:378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" mv:complextextbox="1" filled="f" stroked="f">
                <v:textbox>
                  <w:txbxContent>
                    <w:p w14:paraId="049EB681" w14:textId="17785FD7" w:rsidR="004542F7" w:rsidRDefault="004542F7">
                      <w:r>
                        <w:t>5K is on a certified and marked course</w:t>
                      </w:r>
                      <w:r w:rsidR="00484495">
                        <w:t xml:space="preserve"> and is a chip-timed event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FF8B2C" wp14:editId="478AF6AB">
                <wp:simplePos x="0" y="0"/>
                <wp:positionH relativeFrom="page">
                  <wp:posOffset>2222500</wp:posOffset>
                </wp:positionH>
                <wp:positionV relativeFrom="page">
                  <wp:posOffset>8397240</wp:posOffset>
                </wp:positionV>
                <wp:extent cx="1651000" cy="279400"/>
                <wp:effectExtent l="0" t="0" r="0" b="0"/>
                <wp:wrapThrough wrapText="bothSides">
                  <wp:wrapPolygon edited="0">
                    <wp:start x="0" y="0"/>
                    <wp:lineTo x="0" y="19636"/>
                    <wp:lineTo x="21268" y="19636"/>
                    <wp:lineTo x="21268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4CEA0" w14:textId="77777777" w:rsidR="0062703A" w:rsidRDefault="0062703A" w:rsidP="00816385">
                            <w:pPr>
                              <w:pStyle w:val="Heading3"/>
                            </w:pPr>
                            <w:r>
                              <w:t>Register 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75pt;margin-top:661.2pt;width:130pt;height:2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" filled="f" stroked="f">
                <v:textbox inset="0,0,0,0">
                  <w:txbxContent>
                    <w:p w14:paraId="3E94CEA0" w14:textId="77777777" w:rsidR="0062703A" w:rsidRDefault="0062703A" w:rsidP="00816385">
                      <w:pPr>
                        <w:pStyle w:val="Heading3"/>
                      </w:pPr>
                      <w:r>
                        <w:t>Register at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25D63D" wp14:editId="7B98AD03">
                <wp:simplePos x="0" y="0"/>
                <wp:positionH relativeFrom="page">
                  <wp:align>center</wp:align>
                </wp:positionH>
                <wp:positionV relativeFrom="page">
                  <wp:posOffset>8610600</wp:posOffset>
                </wp:positionV>
                <wp:extent cx="6654800" cy="508000"/>
                <wp:effectExtent l="0" t="0" r="0" b="0"/>
                <wp:wrapThrough wrapText="bothSides">
                  <wp:wrapPolygon edited="0">
                    <wp:start x="0" y="0"/>
                    <wp:lineTo x="0" y="20520"/>
                    <wp:lineTo x="21518" y="20520"/>
                    <wp:lineTo x="21518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8CF9D" w14:textId="77777777" w:rsidR="0062703A" w:rsidRDefault="0062703A" w:rsidP="00816385">
                            <w:pPr>
                              <w:pStyle w:val="Heading1"/>
                            </w:pPr>
                            <w:r>
                              <w:t>WWW.active.com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0;margin-top:678pt;width:524pt;height:40pt;z-index:251673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" filled="f" stroked="f">
                <v:textbox inset="0,0,0,0">
                  <w:txbxContent>
                    <w:p w14:paraId="1DF8CF9D" w14:textId="77777777" w:rsidR="0062703A" w:rsidRDefault="0062703A" w:rsidP="00816385">
                      <w:pPr>
                        <w:pStyle w:val="Heading1"/>
                      </w:pPr>
                      <w:r>
                        <w:t>WWW.active.com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2703A">
        <w:rPr>
          <w:noProof/>
        </w:rPr>
        <w:drawing>
          <wp:anchor distT="0" distB="0" distL="114300" distR="114300" simplePos="0" relativeHeight="251682816" behindDoc="0" locked="0" layoutInCell="1" allowOverlap="1" wp14:anchorId="736FFEC9" wp14:editId="1E11502E">
            <wp:simplePos x="0" y="0"/>
            <wp:positionH relativeFrom="page">
              <wp:posOffset>537210</wp:posOffset>
            </wp:positionH>
            <wp:positionV relativeFrom="page">
              <wp:posOffset>8610600</wp:posOffset>
            </wp:positionV>
            <wp:extent cx="1329055" cy="521335"/>
            <wp:effectExtent l="0" t="0" r="0" b="12065"/>
            <wp:wrapThrough wrapText="bothSides">
              <wp:wrapPolygon edited="0">
                <wp:start x="0" y="0"/>
                <wp:lineTo x="0" y="21048"/>
                <wp:lineTo x="21053" y="21048"/>
                <wp:lineTo x="21053" y="0"/>
                <wp:lineTo x="0" y="0"/>
              </wp:wrapPolygon>
            </wp:wrapThrough>
            <wp:docPr id="4" name="Picture 4" descr="Macintosh HD:Users:jennifersticker:Desktop:school:5K Race information:Fleet Fe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nnifersticker:Desktop:school:5K Race information:Fleet Feet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03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865C33" wp14:editId="678BD3F6">
                <wp:simplePos x="0" y="0"/>
                <wp:positionH relativeFrom="page">
                  <wp:posOffset>635000</wp:posOffset>
                </wp:positionH>
                <wp:positionV relativeFrom="page">
                  <wp:posOffset>7442200</wp:posOffset>
                </wp:positionV>
                <wp:extent cx="6578600" cy="444500"/>
                <wp:effectExtent l="0" t="0" r="0" b="12700"/>
                <wp:wrapThrough wrapText="bothSides">
                  <wp:wrapPolygon edited="0">
                    <wp:start x="83" y="0"/>
                    <wp:lineTo x="83" y="20983"/>
                    <wp:lineTo x="21433" y="20983"/>
                    <wp:lineTo x="21433" y="0"/>
                    <wp:lineTo x="83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AAA86" w14:textId="1A4C971D" w:rsidR="0062703A" w:rsidRDefault="0062703A" w:rsidP="006A111E">
                            <w:pPr>
                              <w:pStyle w:val="Heading2"/>
                            </w:pPr>
                            <w:r>
                              <w:t xml:space="preserve">Saturday, </w:t>
                            </w:r>
                            <w:r w:rsidR="00484495">
                              <w:t>August 29, 2015</w:t>
                            </w:r>
                            <w:r>
                              <w:t xml:space="preserve">    </w:t>
                            </w:r>
                            <w:r w:rsidR="00484495">
                              <w:t>7</w:t>
                            </w:r>
                            <w:r>
                              <w:t>:00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50pt;margin-top:586pt;width:518pt;height: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" filled="f" stroked="f">
                <v:textbox inset=",,,0">
                  <w:txbxContent>
                    <w:p w14:paraId="049AAA86" w14:textId="1A4C971D" w:rsidR="0062703A" w:rsidRDefault="0062703A" w:rsidP="006A111E">
                      <w:pPr>
                        <w:pStyle w:val="Heading2"/>
                      </w:pPr>
                      <w:r>
                        <w:t xml:space="preserve">Saturday, </w:t>
                      </w:r>
                      <w:r w:rsidR="00484495">
                        <w:t>August 29, 2015</w:t>
                      </w:r>
                      <w:r>
                        <w:t xml:space="preserve">    </w:t>
                      </w:r>
                      <w:r w:rsidR="00484495">
                        <w:t>7</w:t>
                      </w:r>
                      <w:r>
                        <w:t>:00 AM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2703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4F707C" wp14:editId="549B495F">
                <wp:simplePos x="0" y="0"/>
                <wp:positionH relativeFrom="page">
                  <wp:posOffset>558800</wp:posOffset>
                </wp:positionH>
                <wp:positionV relativeFrom="page">
                  <wp:posOffset>7912100</wp:posOffset>
                </wp:positionV>
                <wp:extent cx="6654800" cy="508000"/>
                <wp:effectExtent l="0" t="0" r="0" b="0"/>
                <wp:wrapThrough wrapText="bothSides">
                  <wp:wrapPolygon edited="0">
                    <wp:start x="82" y="0"/>
                    <wp:lineTo x="82" y="20520"/>
                    <wp:lineTo x="21435" y="20520"/>
                    <wp:lineTo x="21435" y="0"/>
                    <wp:lineTo x="82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47E19" w14:textId="77777777" w:rsidR="0062703A" w:rsidRPr="0062703A" w:rsidRDefault="0062703A" w:rsidP="006A111E">
                            <w:pPr>
                              <w:pStyle w:val="BlockText"/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62703A">
                              <w:rPr>
                                <w:sz w:val="44"/>
                                <w:szCs w:val="44"/>
                              </w:rPr>
                              <w:t>Moores</w:t>
                            </w:r>
                            <w:proofErr w:type="spellEnd"/>
                            <w:r w:rsidRPr="0062703A">
                              <w:rPr>
                                <w:sz w:val="44"/>
                                <w:szCs w:val="44"/>
                              </w:rPr>
                              <w:t xml:space="preserve"> Mill Intermediate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44pt;margin-top:623pt;width:524pt;height:4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" mv:complextextbox="1" filled="f" stroked="f">
                <v:textbox inset=",,,0">
                  <w:txbxContent>
                    <w:p w14:paraId="75947E19" w14:textId="77777777" w:rsidR="0062703A" w:rsidRPr="0062703A" w:rsidRDefault="0062703A" w:rsidP="006A111E">
                      <w:pPr>
                        <w:pStyle w:val="BlockText"/>
                        <w:rPr>
                          <w:sz w:val="44"/>
                          <w:szCs w:val="44"/>
                        </w:rPr>
                      </w:pPr>
                      <w:proofErr w:type="spellStart"/>
                      <w:r w:rsidRPr="0062703A">
                        <w:rPr>
                          <w:sz w:val="44"/>
                          <w:szCs w:val="44"/>
                        </w:rPr>
                        <w:t>Moores</w:t>
                      </w:r>
                      <w:proofErr w:type="spellEnd"/>
                      <w:r w:rsidRPr="0062703A">
                        <w:rPr>
                          <w:sz w:val="44"/>
                          <w:szCs w:val="44"/>
                        </w:rPr>
                        <w:t xml:space="preserve"> Mill Intermediate School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2703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5A92F5" wp14:editId="01C4ABDB">
                <wp:simplePos x="0" y="0"/>
                <wp:positionH relativeFrom="page">
                  <wp:posOffset>558800</wp:posOffset>
                </wp:positionH>
                <wp:positionV relativeFrom="page">
                  <wp:posOffset>6598285</wp:posOffset>
                </wp:positionV>
                <wp:extent cx="6654800" cy="589915"/>
                <wp:effectExtent l="0" t="0" r="0" b="19685"/>
                <wp:wrapThrough wrapText="bothSides">
                  <wp:wrapPolygon edited="0">
                    <wp:start x="82" y="0"/>
                    <wp:lineTo x="82" y="21391"/>
                    <wp:lineTo x="21435" y="21391"/>
                    <wp:lineTo x="21435" y="0"/>
                    <wp:lineTo x="82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65BCD" w14:textId="77777777" w:rsidR="0062703A" w:rsidRPr="0062703A" w:rsidRDefault="0062703A" w:rsidP="00E9776E">
                            <w:pPr>
                              <w:pStyle w:val="Subtitle"/>
                              <w:rPr>
                                <w:sz w:val="56"/>
                                <w:szCs w:val="56"/>
                              </w:rPr>
                            </w:pPr>
                            <w:r w:rsidRPr="0062703A">
                              <w:rPr>
                                <w:sz w:val="56"/>
                                <w:szCs w:val="56"/>
                              </w:rPr>
                              <w:t>5K and Warrior Trek Obstacle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44pt;margin-top:519.55pt;width:524pt;height:46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" filled="f" stroked="f">
                <v:textbox inset=",,,0">
                  <w:txbxContent>
                    <w:p w14:paraId="60665BCD" w14:textId="77777777" w:rsidR="0062703A" w:rsidRPr="0062703A" w:rsidRDefault="0062703A" w:rsidP="00E9776E">
                      <w:pPr>
                        <w:pStyle w:val="Subtitle"/>
                        <w:rPr>
                          <w:sz w:val="56"/>
                          <w:szCs w:val="56"/>
                        </w:rPr>
                      </w:pPr>
                      <w:r w:rsidRPr="0062703A">
                        <w:rPr>
                          <w:sz w:val="56"/>
                          <w:szCs w:val="56"/>
                        </w:rPr>
                        <w:t>5K and Warrior Trek Obstacle Course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2703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01A4C8" wp14:editId="671B7DA6">
                <wp:simplePos x="0" y="0"/>
                <wp:positionH relativeFrom="page">
                  <wp:posOffset>5118100</wp:posOffset>
                </wp:positionH>
                <wp:positionV relativeFrom="page">
                  <wp:posOffset>9296400</wp:posOffset>
                </wp:positionV>
                <wp:extent cx="2197100" cy="292100"/>
                <wp:effectExtent l="0" t="0" r="0" b="12700"/>
                <wp:wrapThrough wrapText="bothSides">
                  <wp:wrapPolygon edited="0">
                    <wp:start x="250" y="0"/>
                    <wp:lineTo x="250" y="20661"/>
                    <wp:lineTo x="20976" y="20661"/>
                    <wp:lineTo x="20976" y="0"/>
                    <wp:lineTo x="25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39A89" w14:textId="77777777" w:rsidR="0062703A" w:rsidRDefault="0062703A" w:rsidP="00717C6F">
                            <w:pPr>
                              <w:pStyle w:val="ContactDetails"/>
                              <w:jc w:val="right"/>
                            </w:pPr>
                            <w:r>
                              <w:t>Jsticker@madison.k12.al.us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403pt;margin-top:732pt;width:173pt;height:2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" filled="f" stroked="f">
                <v:textbox inset=",0,,0">
                  <w:txbxContent>
                    <w:p w14:paraId="19A39A89" w14:textId="77777777" w:rsidR="0062703A" w:rsidRDefault="0062703A" w:rsidP="00717C6F">
                      <w:pPr>
                        <w:pStyle w:val="ContactDetails"/>
                        <w:jc w:val="right"/>
                      </w:pPr>
                      <w:r>
                        <w:t>Jsticker@madison.k12.al.us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2703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B036ED" wp14:editId="1737F1F9">
                <wp:simplePos x="0" y="0"/>
                <wp:positionH relativeFrom="page">
                  <wp:posOffset>3187700</wp:posOffset>
                </wp:positionH>
                <wp:positionV relativeFrom="page">
                  <wp:posOffset>9347200</wp:posOffset>
                </wp:positionV>
                <wp:extent cx="0" cy="182880"/>
                <wp:effectExtent l="0" t="0" r="25400" b="20320"/>
                <wp:wrapThrough wrapText="bothSides">
                  <wp:wrapPolygon edited="0">
                    <wp:start x="-1" y="0"/>
                    <wp:lineTo x="-1" y="21000"/>
                    <wp:lineTo x="-1" y="21000"/>
                    <wp:lineTo x="-1" y="0"/>
                    <wp:lineTo x="-1" y="0"/>
                  </wp:wrapPolygon>
                </wp:wrapThrough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51pt,736pt" to="251pt,75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" strokecolor="white">
                <w10:wrap type="through" anchorx="page" anchory="page"/>
              </v:line>
            </w:pict>
          </mc:Fallback>
        </mc:AlternateContent>
      </w:r>
      <w:r w:rsidR="0062703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4AA90F" wp14:editId="434488DA">
                <wp:simplePos x="0" y="0"/>
                <wp:positionH relativeFrom="page">
                  <wp:posOffset>3276600</wp:posOffset>
                </wp:positionH>
                <wp:positionV relativeFrom="page">
                  <wp:posOffset>9309100</wp:posOffset>
                </wp:positionV>
                <wp:extent cx="2082800" cy="274320"/>
                <wp:effectExtent l="0" t="0" r="0" b="5080"/>
                <wp:wrapThrough wrapText="bothSides">
                  <wp:wrapPolygon edited="0">
                    <wp:start x="263" y="0"/>
                    <wp:lineTo x="263" y="20000"/>
                    <wp:lineTo x="21073" y="20000"/>
                    <wp:lineTo x="21073" y="0"/>
                    <wp:lineTo x="263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88D22" w14:textId="77777777" w:rsidR="0062703A" w:rsidRDefault="0062703A" w:rsidP="00717C6F">
                            <w:pPr>
                              <w:pStyle w:val="ContactDetails"/>
                            </w:pPr>
                            <w:r>
                              <w:t>Brochures available - email: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58pt;margin-top:733pt;width:164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" filled="f" stroked="f">
                <v:textbox inset=",0,,0">
                  <w:txbxContent>
                    <w:p w14:paraId="39188D22" w14:textId="77777777" w:rsidR="0062703A" w:rsidRDefault="0062703A" w:rsidP="00717C6F">
                      <w:pPr>
                        <w:pStyle w:val="ContactDetails"/>
                      </w:pPr>
                      <w:r>
                        <w:t>Brochures available - email: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31F09">
        <w:rPr>
          <w:noProof/>
        </w:rPr>
        <w:drawing>
          <wp:anchor distT="0" distB="0" distL="114300" distR="114300" simplePos="0" relativeHeight="251659264" behindDoc="0" locked="0" layoutInCell="1" allowOverlap="1" wp14:anchorId="3742FC52" wp14:editId="1FD6A990">
            <wp:simplePos x="0" y="0"/>
            <wp:positionH relativeFrom="page">
              <wp:posOffset>1657350</wp:posOffset>
            </wp:positionH>
            <wp:positionV relativeFrom="page">
              <wp:posOffset>457200</wp:posOffset>
            </wp:positionV>
            <wp:extent cx="4456430" cy="5118100"/>
            <wp:effectExtent l="0" t="0" r="0" b="12700"/>
            <wp:wrapThrough wrapText="bothSides">
              <wp:wrapPolygon edited="0">
                <wp:start x="0" y="0"/>
                <wp:lineTo x="0" y="21546"/>
                <wp:lineTo x="21421" y="21546"/>
                <wp:lineTo x="21421" y="0"/>
                <wp:lineTo x="0" y="0"/>
              </wp:wrapPolygon>
            </wp:wrapThrough>
            <wp:docPr id="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-base---neutr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30" cy="511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7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3AFA4" wp14:editId="1EE5CE25">
                <wp:simplePos x="0" y="0"/>
                <wp:positionH relativeFrom="page">
                  <wp:posOffset>558800</wp:posOffset>
                </wp:positionH>
                <wp:positionV relativeFrom="page">
                  <wp:posOffset>5638800</wp:posOffset>
                </wp:positionV>
                <wp:extent cx="6654800" cy="959485"/>
                <wp:effectExtent l="0" t="0" r="0" b="5715"/>
                <wp:wrapThrough wrapText="bothSides">
                  <wp:wrapPolygon edited="0">
                    <wp:start x="82" y="0"/>
                    <wp:lineTo x="82" y="21157"/>
                    <wp:lineTo x="21435" y="21157"/>
                    <wp:lineTo x="21435" y="0"/>
                    <wp:lineTo x="82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3E3EA" w14:textId="77777777" w:rsidR="0062703A" w:rsidRDefault="0062703A" w:rsidP="00080C7B">
                            <w:pPr>
                              <w:pStyle w:val="Title"/>
                            </w:pPr>
                            <w:r>
                              <w:t>Warrior Run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44pt;margin-top:444pt;width:524pt;height:75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" filled="f" stroked="f">
                <v:textbox inset=",,,0">
                  <w:txbxContent>
                    <w:p w14:paraId="0593E3EA" w14:textId="77777777" w:rsidR="0062703A" w:rsidRDefault="0062703A" w:rsidP="00080C7B">
                      <w:pPr>
                        <w:pStyle w:val="Title"/>
                      </w:pPr>
                      <w:r>
                        <w:t>Warrior Run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83FF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221151" wp14:editId="42FF5340">
                <wp:simplePos x="0" y="0"/>
                <wp:positionH relativeFrom="page">
                  <wp:posOffset>495300</wp:posOffset>
                </wp:positionH>
                <wp:positionV relativeFrom="page">
                  <wp:posOffset>9309100</wp:posOffset>
                </wp:positionV>
                <wp:extent cx="3429000" cy="274320"/>
                <wp:effectExtent l="0" t="0" r="0" b="5080"/>
                <wp:wrapThrough wrapText="bothSides">
                  <wp:wrapPolygon edited="0">
                    <wp:start x="160" y="0"/>
                    <wp:lineTo x="160" y="20000"/>
                    <wp:lineTo x="21280" y="20000"/>
                    <wp:lineTo x="21280" y="0"/>
                    <wp:lineTo x="16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3362B" w14:textId="77777777" w:rsidR="0062703A" w:rsidRDefault="0062703A" w:rsidP="00717C6F">
                            <w:pPr>
                              <w:pStyle w:val="ContactDetails"/>
                            </w:pPr>
                            <w:r>
                              <w:t>1210 Walker Lane     New Market, 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39pt;margin-top:733pt;width:270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" filled="f" stroked="f">
                <v:textbox inset=",0,,0">
                  <w:txbxContent>
                    <w:p w14:paraId="0203362B" w14:textId="77777777" w:rsidR="0062703A" w:rsidRDefault="0062703A" w:rsidP="00717C6F">
                      <w:pPr>
                        <w:pStyle w:val="ContactDetails"/>
                      </w:pPr>
                      <w:r>
                        <w:t>1210 Walker Lane     New Market, AL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8421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99DC8" wp14:editId="4F96F233">
                <wp:simplePos x="0" y="0"/>
                <wp:positionH relativeFrom="page">
                  <wp:posOffset>457200</wp:posOffset>
                </wp:positionH>
                <wp:positionV relativeFrom="page">
                  <wp:posOffset>9278620</wp:posOffset>
                </wp:positionV>
                <wp:extent cx="6858000" cy="320040"/>
                <wp:effectExtent l="0" t="0" r="0" b="10160"/>
                <wp:wrapThrough wrapText="bothSides">
                  <wp:wrapPolygon edited="0">
                    <wp:start x="0" y="0"/>
                    <wp:lineTo x="0" y="20571"/>
                    <wp:lineTo x="21520" y="20571"/>
                    <wp:lineTo x="2152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200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pt;margin-top:730.6pt;width:540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" fillcolor="#294171 [3204]" stroked="f" strokeweight="2pt">
                <w10:wrap type="through" anchorx="page" anchory="page"/>
              </v:rect>
            </w:pict>
          </mc:Fallback>
        </mc:AlternateContent>
      </w:r>
      <w:r w:rsidR="00C269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6619F" wp14:editId="776BFB75">
                <wp:simplePos x="0" y="0"/>
                <wp:positionH relativeFrom="page">
                  <wp:posOffset>457200</wp:posOffset>
                </wp:positionH>
                <wp:positionV relativeFrom="page">
                  <wp:posOffset>5486400</wp:posOffset>
                </wp:positionV>
                <wp:extent cx="6858000" cy="1828800"/>
                <wp:effectExtent l="0" t="0" r="0" b="0"/>
                <wp:wrapThrough wrapText="bothSides">
                  <wp:wrapPolygon edited="0">
                    <wp:start x="0" y="0"/>
                    <wp:lineTo x="0" y="21300"/>
                    <wp:lineTo x="21520" y="21300"/>
                    <wp:lineTo x="2152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6in;width:540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" fillcolor="#294171 [3204]" stroked="f" strokeweight="2pt">
                <w10:wrap type="through" anchorx="page" anchory="page"/>
              </v:rect>
            </w:pict>
          </mc:Fallback>
        </mc:AlternateContent>
      </w:r>
      <w:bookmarkStart w:id="0" w:name="_GoBack"/>
      <w:bookmarkEnd w:id="0"/>
    </w:p>
    <w:sectPr w:rsidR="00D34EA4" w:rsidSect="00655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markup="0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62703A"/>
    <w:rsid w:val="0002615A"/>
    <w:rsid w:val="00031F09"/>
    <w:rsid w:val="00080C7B"/>
    <w:rsid w:val="002F6ED3"/>
    <w:rsid w:val="0038421C"/>
    <w:rsid w:val="003B3441"/>
    <w:rsid w:val="004542F7"/>
    <w:rsid w:val="00484495"/>
    <w:rsid w:val="004D7FB5"/>
    <w:rsid w:val="00542FAF"/>
    <w:rsid w:val="005D6457"/>
    <w:rsid w:val="0062703A"/>
    <w:rsid w:val="0065585D"/>
    <w:rsid w:val="006A111E"/>
    <w:rsid w:val="00717C6F"/>
    <w:rsid w:val="00816385"/>
    <w:rsid w:val="009570B6"/>
    <w:rsid w:val="00983FF6"/>
    <w:rsid w:val="00AC0420"/>
    <w:rsid w:val="00BA3340"/>
    <w:rsid w:val="00BC7DC8"/>
    <w:rsid w:val="00BD34F5"/>
    <w:rsid w:val="00C269DA"/>
    <w:rsid w:val="00C440BE"/>
    <w:rsid w:val="00D278C6"/>
    <w:rsid w:val="00D34EA4"/>
    <w:rsid w:val="00DE5458"/>
    <w:rsid w:val="00E2341A"/>
    <w:rsid w:val="00E9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C52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294171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294171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294171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294171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294171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294171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294171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294171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Sale%20Flyer.dotx" TargetMode="External"/></Relationships>
</file>

<file path=word/theme/theme1.xml><?xml version="1.0" encoding="utf-8"?>
<a:theme xmlns:a="http://schemas.openxmlformats.org/drawingml/2006/main" name="Summer">
  <a:themeElements>
    <a:clrScheme name="Folio">
      <a:dk1>
        <a:sysClr val="windowText" lastClr="000000"/>
      </a:dk1>
      <a:lt1>
        <a:sysClr val="window" lastClr="FFFFFF"/>
      </a:lt1>
      <a:dk2>
        <a:srgbClr val="2D2F2B"/>
      </a:dk2>
      <a:lt2>
        <a:srgbClr val="DEDED7"/>
      </a:lt2>
      <a:accent1>
        <a:srgbClr val="294171"/>
      </a:accent1>
      <a:accent2>
        <a:srgbClr val="748CBC"/>
      </a:accent2>
      <a:accent3>
        <a:srgbClr val="8E887C"/>
      </a:accent3>
      <a:accent4>
        <a:srgbClr val="834736"/>
      </a:accent4>
      <a:accent5>
        <a:srgbClr val="5A1705"/>
      </a:accent5>
      <a:accent6>
        <a:srgbClr val="A0A16A"/>
      </a:accent6>
      <a:hlink>
        <a:srgbClr val="74B6BC"/>
      </a:hlink>
      <a:folHlink>
        <a:srgbClr val="7F95A4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 Flyer.dotx</Template>
  <TotalTime>1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Sticker</dc:creator>
  <cp:keywords/>
  <dc:description/>
  <cp:lastModifiedBy>Jennifer Sticker</cp:lastModifiedBy>
  <cp:revision>2</cp:revision>
  <cp:lastPrinted>2014-09-03T01:14:00Z</cp:lastPrinted>
  <dcterms:created xsi:type="dcterms:W3CDTF">2014-11-09T21:15:00Z</dcterms:created>
  <dcterms:modified xsi:type="dcterms:W3CDTF">2014-11-09T21:15:00Z</dcterms:modified>
  <cp:category/>
</cp:coreProperties>
</file>